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6E3F6A" w:rsidRPr="006E3F6A" w14:paraId="0116BAEC" w14:textId="77777777" w:rsidTr="6E778546">
        <w:trPr>
          <w:trHeight w:val="1190"/>
        </w:trPr>
        <w:tc>
          <w:tcPr>
            <w:tcW w:w="2411" w:type="dxa"/>
          </w:tcPr>
          <w:p w14:paraId="450B1849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0" locked="0" layoutInCell="1" allowOverlap="1" wp14:anchorId="4EFAB854" wp14:editId="42C73E7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28575</wp:posOffset>
                  </wp:positionV>
                  <wp:extent cx="1352550" cy="111488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2"/>
                          <a:stretch/>
                        </pic:blipFill>
                        <pic:spPr bwMode="auto">
                          <a:xfrm>
                            <a:off x="0" y="0"/>
                            <a:ext cx="1352550" cy="1114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467B62A8" w14:textId="2B89AD75" w:rsidR="00CE7EF3" w:rsidRPr="00FB1FD2" w:rsidRDefault="005B3C46" w:rsidP="006E3F6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Day one a</w:t>
            </w:r>
            <w:r w:rsidR="00CE7EF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ctivity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– Menzies Values</w:t>
            </w:r>
          </w:p>
          <w:p w14:paraId="394F251F" w14:textId="05C2C343" w:rsidR="00310137" w:rsidRDefault="0036248D" w:rsidP="0031013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10137">
              <w:rPr>
                <w:rFonts w:asciiTheme="minorHAnsi" w:eastAsia="Calibri" w:hAnsiTheme="minorHAnsi" w:cstheme="minorHAnsi"/>
                <w:sz w:val="24"/>
                <w:szCs w:val="24"/>
              </w:rPr>
              <w:t>Celebrate our values</w:t>
            </w:r>
            <w:r w:rsidR="007B1022" w:rsidRPr="003101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E7EF3" w:rsidRPr="003101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by </w:t>
            </w:r>
            <w:r w:rsidR="007B1022" w:rsidRPr="00310137">
              <w:rPr>
                <w:rFonts w:asciiTheme="minorHAnsi" w:eastAsia="Calibri" w:hAnsiTheme="minorHAnsi" w:cstheme="minorHAnsi"/>
                <w:sz w:val="24"/>
                <w:szCs w:val="24"/>
              </w:rPr>
              <w:t>asking the team</w:t>
            </w:r>
            <w:r w:rsidR="00184AEF" w:rsidRPr="003101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what </w:t>
            </w:r>
            <w:r w:rsidR="00CE7EF3" w:rsidRPr="003101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the Menzies values </w:t>
            </w:r>
            <w:r w:rsidR="00184AEF" w:rsidRPr="00310137">
              <w:rPr>
                <w:rFonts w:asciiTheme="minorHAnsi" w:eastAsia="Calibri" w:hAnsiTheme="minorHAnsi" w:cstheme="minorHAnsi"/>
                <w:sz w:val="24"/>
                <w:szCs w:val="24"/>
              </w:rPr>
              <w:t>mean to them</w:t>
            </w:r>
            <w:r w:rsidR="005B3C46" w:rsidRPr="00310137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488F06A0" w14:textId="77777777" w:rsidR="00DF737C" w:rsidRPr="00310137" w:rsidRDefault="00DF737C" w:rsidP="00310137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CDED9C8" w14:textId="143D6265" w:rsidR="006E3F6A" w:rsidRDefault="005B3C46" w:rsidP="00FB1FD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1F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Safety &amp; Security</w:t>
            </w:r>
            <w:r w:rsidR="00FB1F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B1FD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~ </w:t>
            </w:r>
            <w:r w:rsidRPr="00FB1F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Teamwork</w:t>
            </w:r>
            <w:r w:rsidR="00FB1F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B1FD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~ </w:t>
            </w:r>
            <w:r w:rsidRPr="00FB1F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Integrity</w:t>
            </w:r>
            <w:r w:rsidR="00FB1F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B1FD2" w:rsidRPr="00FB1FD2">
              <w:rPr>
                <w:rFonts w:asciiTheme="minorHAnsi" w:eastAsia="Calibri" w:hAnsiTheme="minorHAnsi" w:cstheme="minorHAnsi"/>
                <w:sz w:val="24"/>
                <w:szCs w:val="24"/>
              </w:rPr>
              <w:t>~</w:t>
            </w:r>
            <w:r w:rsidR="00FB1FD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FB1F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Agility</w:t>
            </w:r>
            <w:r w:rsidR="00FB1F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B1FD2" w:rsidRPr="00FB1FD2">
              <w:rPr>
                <w:rFonts w:asciiTheme="minorHAnsi" w:eastAsia="Calibri" w:hAnsiTheme="minorHAnsi" w:cstheme="minorHAnsi"/>
                <w:sz w:val="24"/>
                <w:szCs w:val="24"/>
              </w:rPr>
              <w:t>~</w:t>
            </w:r>
            <w:r w:rsidR="00FB1FD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FB1F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Customer focus</w:t>
            </w:r>
            <w:r w:rsidRPr="00FB1FD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C47D89A" w14:textId="77777777" w:rsidR="00FB1FD2" w:rsidRDefault="00FB1FD2" w:rsidP="00FB1FD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1395FA3" w14:textId="44D436D1" w:rsidR="00FB1FD2" w:rsidRPr="00FB1FD2" w:rsidRDefault="00FB1FD2" w:rsidP="00FB1FD2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6E3F6A" w:rsidRPr="006E3F6A" w14:paraId="231DB223" w14:textId="77777777" w:rsidTr="6E778546">
        <w:trPr>
          <w:trHeight w:val="1260"/>
        </w:trPr>
        <w:tc>
          <w:tcPr>
            <w:tcW w:w="2411" w:type="dxa"/>
          </w:tcPr>
          <w:p w14:paraId="600DA6E1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D09CF7C" wp14:editId="085F3649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605790</wp:posOffset>
                  </wp:positionV>
                  <wp:extent cx="1128346" cy="838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 b="26546"/>
                          <a:stretch/>
                        </pic:blipFill>
                        <pic:spPr bwMode="auto">
                          <a:xfrm>
                            <a:off x="0" y="0"/>
                            <a:ext cx="1128346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4EA749A7" w14:textId="12151503" w:rsidR="00CE7EF3" w:rsidRPr="00FB1FD2" w:rsidRDefault="006E3F6A" w:rsidP="0022303C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E7EF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Why should </w:t>
            </w:r>
            <w:r w:rsidR="00210BE9" w:rsidRPr="00CE7EF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we </w:t>
            </w:r>
            <w:r w:rsidRPr="00CE7EF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do this? </w:t>
            </w:r>
          </w:p>
          <w:p w14:paraId="2C1E89ED" w14:textId="11EB7C34" w:rsidR="003B32AF" w:rsidRDefault="009B0943" w:rsidP="0022303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>Th</w:t>
            </w:r>
            <w:r w:rsidR="00046702"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is a great way of </w:t>
            </w:r>
            <w:r w:rsidR="00E27673">
              <w:rPr>
                <w:rFonts w:asciiTheme="minorHAnsi" w:eastAsia="Calibri" w:hAnsiTheme="minorHAnsi" w:cstheme="minorHAnsi"/>
                <w:sz w:val="24"/>
                <w:szCs w:val="24"/>
              </w:rPr>
              <w:t>talking about</w:t>
            </w:r>
            <w:r w:rsid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our </w:t>
            </w:r>
            <w:r w:rsidR="00FB1FD2">
              <w:rPr>
                <w:rFonts w:asciiTheme="minorHAnsi" w:eastAsia="Calibri" w:hAnsiTheme="minorHAnsi" w:cstheme="minorHAnsi"/>
                <w:sz w:val="24"/>
                <w:szCs w:val="24"/>
              </w:rPr>
              <w:t>values,</w:t>
            </w:r>
            <w:r w:rsid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so our people know and understand</w:t>
            </w:r>
            <w:r w:rsidR="00E276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them. Living our values will enable us to achieve our ambition and deliver our purpose</w:t>
            </w:r>
            <w:r w:rsidR="00DF737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r w:rsidR="00E27673">
              <w:rPr>
                <w:rFonts w:asciiTheme="minorHAnsi" w:eastAsia="Calibri" w:hAnsiTheme="minorHAnsi" w:cstheme="minorHAnsi"/>
                <w:sz w:val="24"/>
                <w:szCs w:val="24"/>
              </w:rPr>
              <w:t>set</w:t>
            </w:r>
            <w:r w:rsidR="00DF737C">
              <w:rPr>
                <w:rFonts w:asciiTheme="minorHAnsi" w:eastAsia="Calibri" w:hAnsiTheme="minorHAnsi" w:cstheme="minorHAnsi"/>
                <w:sz w:val="24"/>
                <w:szCs w:val="24"/>
              </w:rPr>
              <w:t>ting</w:t>
            </w:r>
            <w:r w:rsidR="00E276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us apart from our competitors.</w:t>
            </w:r>
          </w:p>
          <w:p w14:paraId="6648CD1D" w14:textId="77777777" w:rsidR="00310137" w:rsidRPr="00FB1FD2" w:rsidRDefault="00310137" w:rsidP="005B3C46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42DC1153" w14:textId="4DD3D56D" w:rsidR="005B3C46" w:rsidRDefault="005B3C46" w:rsidP="0022303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1F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Our ambition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w</w:t>
            </w:r>
            <w:r w:rsidRPr="005B3C46">
              <w:rPr>
                <w:rFonts w:asciiTheme="minorHAnsi" w:eastAsia="Calibri" w:hAnsiTheme="minorHAnsi" w:cstheme="minorHAnsi"/>
                <w:sz w:val="24"/>
                <w:szCs w:val="24"/>
              </w:rPr>
              <w:t>e take success seriously and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5B3C46">
              <w:rPr>
                <w:rFonts w:asciiTheme="minorHAnsi" w:eastAsia="Calibri" w:hAnsiTheme="minorHAnsi" w:cstheme="minorHAnsi"/>
                <w:sz w:val="24"/>
                <w:szCs w:val="24"/>
              </w:rPr>
              <w:t>every one of us has an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5B3C46">
              <w:rPr>
                <w:rFonts w:asciiTheme="minorHAnsi" w:eastAsia="Calibri" w:hAnsiTheme="minorHAnsi" w:cstheme="minorHAnsi"/>
                <w:sz w:val="24"/>
                <w:szCs w:val="24"/>
              </w:rPr>
              <w:t>important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5B3C46">
              <w:rPr>
                <w:rFonts w:asciiTheme="minorHAnsi" w:eastAsia="Calibri" w:hAnsiTheme="minorHAnsi" w:cstheme="minorHAnsi"/>
                <w:sz w:val="24"/>
                <w:szCs w:val="24"/>
              </w:rPr>
              <w:t>role in making it happen.</w:t>
            </w:r>
          </w:p>
          <w:p w14:paraId="52AF9F6C" w14:textId="77777777" w:rsidR="00FB1FD2" w:rsidRPr="00FB1FD2" w:rsidRDefault="00FB1FD2" w:rsidP="0022303C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58F75250" w14:textId="4218CD81" w:rsidR="006E3F6A" w:rsidRPr="00FB1FD2" w:rsidRDefault="005B3C46" w:rsidP="0073034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B1FD2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Our purpose</w:t>
            </w:r>
            <w:r w:rsidRPr="005B3C4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3101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</w:t>
            </w:r>
            <w:r w:rsidRPr="005B3C46">
              <w:rPr>
                <w:rFonts w:asciiTheme="minorHAnsi" w:eastAsia="Calibri" w:hAnsiTheme="minorHAnsi" w:cstheme="minorHAnsi"/>
                <w:sz w:val="24"/>
                <w:szCs w:val="24"/>
              </w:rPr>
              <w:t>provide safe and trusted aviation services and flexible, sustainable solutions, serving the needs of our customers now and for the future.</w:t>
            </w:r>
          </w:p>
        </w:tc>
      </w:tr>
      <w:tr w:rsidR="006E3F6A" w:rsidRPr="006E3F6A" w14:paraId="225C59C7" w14:textId="77777777" w:rsidTr="6E778546">
        <w:trPr>
          <w:trHeight w:val="1190"/>
        </w:trPr>
        <w:tc>
          <w:tcPr>
            <w:tcW w:w="2411" w:type="dxa"/>
          </w:tcPr>
          <w:p w14:paraId="4547B1D8" w14:textId="6CD98B2A" w:rsidR="006E3F6A" w:rsidRPr="006E3F6A" w:rsidRDefault="6E778546" w:rsidP="006E3F6A">
            <w:pPr>
              <w:rPr>
                <w:rFonts w:eastAsia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8" behindDoc="0" locked="0" layoutInCell="1" allowOverlap="1" wp14:anchorId="01065407" wp14:editId="2AEDE10A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108585</wp:posOffset>
                  </wp:positionV>
                  <wp:extent cx="1114425" cy="762000"/>
                  <wp:effectExtent l="0" t="0" r="0" b="0"/>
                  <wp:wrapNone/>
                  <wp:docPr id="392432179" name="Picture 392432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093C5E4C" w14:textId="56BC21F2" w:rsidR="00730344" w:rsidRPr="00FB1FD2" w:rsidRDefault="006E3F6A" w:rsidP="00A80C56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E7EF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How?</w:t>
            </w:r>
          </w:p>
          <w:p w14:paraId="6660FABF" w14:textId="02C75494" w:rsidR="00CE7EF3" w:rsidRDefault="00730344" w:rsidP="00A80C5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Share </w:t>
            </w:r>
            <w:r w:rsidR="00CE7EF3">
              <w:rPr>
                <w:rFonts w:asciiTheme="minorHAnsi" w:eastAsia="Calibri" w:hAnsiTheme="minorHAnsi" w:cstheme="minorHAnsi"/>
                <w:sz w:val="24"/>
                <w:szCs w:val="24"/>
              </w:rPr>
              <w:t>the values and their descriptions with team members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="00E276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You can find these on </w:t>
            </w:r>
            <w:hyperlink r:id="rId14" w:history="1">
              <w:r w:rsidR="00E27673" w:rsidRPr="00E27673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We Are Menzies</w:t>
              </w:r>
            </w:hyperlink>
            <w:r w:rsidR="00E2767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340476C7" w14:textId="77777777" w:rsidR="00FB1FD2" w:rsidRDefault="00FB1FD2" w:rsidP="00A80C56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8CB828E" w14:textId="3FC37539" w:rsidR="006E3F6A" w:rsidRPr="00CE7EF3" w:rsidRDefault="00A80C56" w:rsidP="006E3F6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>Ask the team to think of examples of when they</w:t>
            </w:r>
            <w:r w:rsidR="0073034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demonstrate the values</w:t>
            </w:r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730344">
              <w:rPr>
                <w:rFonts w:asciiTheme="minorHAnsi" w:eastAsia="Calibri" w:hAnsiTheme="minorHAnsi" w:cstheme="minorHAnsi"/>
                <w:sz w:val="24"/>
                <w:szCs w:val="24"/>
              </w:rPr>
              <w:t>in their role.</w:t>
            </w:r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E3F6A" w:rsidRPr="006E3F6A" w14:paraId="10A5D434" w14:textId="77777777" w:rsidTr="00FB1FD2">
        <w:trPr>
          <w:trHeight w:val="1586"/>
        </w:trPr>
        <w:tc>
          <w:tcPr>
            <w:tcW w:w="2411" w:type="dxa"/>
          </w:tcPr>
          <w:p w14:paraId="4BECF91D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1D55DFD2" wp14:editId="34756854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20955</wp:posOffset>
                  </wp:positionV>
                  <wp:extent cx="121507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7"/>
                          <a:stretch/>
                        </pic:blipFill>
                        <pic:spPr bwMode="auto">
                          <a:xfrm>
                            <a:off x="0" y="0"/>
                            <a:ext cx="1215079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02895FBC" w14:textId="4673FD0A" w:rsidR="00730344" w:rsidRPr="00FB1FD2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E7EF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How do we want our people to feel? </w:t>
            </w:r>
          </w:p>
          <w:p w14:paraId="45F8B28B" w14:textId="77777777" w:rsidR="006E3F6A" w:rsidRDefault="00375FD7" w:rsidP="00E2767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We want </w:t>
            </w:r>
            <w:r w:rsidR="00D1419E"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our teams </w:t>
            </w:r>
            <w:r w:rsidR="0073034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to feel connected to our values and use them to guide their thoughts and actions every day. </w:t>
            </w:r>
          </w:p>
          <w:p w14:paraId="503F2842" w14:textId="77777777" w:rsidR="00FB1FD2" w:rsidRDefault="00FB1FD2" w:rsidP="00E27673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A045C81" w14:textId="77777777" w:rsidR="00FB1FD2" w:rsidRDefault="00FB1FD2" w:rsidP="00E2767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749B9B68" w14:textId="6EA9252F" w:rsidR="00FB1FD2" w:rsidRPr="00CE7EF3" w:rsidRDefault="00FB1FD2" w:rsidP="00E27673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CAEF506" w14:textId="77777777" w:rsidTr="6E778546">
        <w:trPr>
          <w:trHeight w:val="1260"/>
        </w:trPr>
        <w:tc>
          <w:tcPr>
            <w:tcW w:w="2411" w:type="dxa"/>
          </w:tcPr>
          <w:p w14:paraId="44CA8643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583F4005" wp14:editId="0815BBD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521970</wp:posOffset>
                  </wp:positionV>
                  <wp:extent cx="1096999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3"/>
                          <a:stretch/>
                        </pic:blipFill>
                        <pic:spPr bwMode="auto">
                          <a:xfrm>
                            <a:off x="0" y="0"/>
                            <a:ext cx="109699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41B45A98" w14:textId="3EFEABCC" w:rsidR="00F9402E" w:rsidRPr="00FB1FD2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CE7EF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Tips &amp; Tricks to help success</w:t>
            </w:r>
          </w:p>
          <w:p w14:paraId="5B83D0FE" w14:textId="7CED19D4" w:rsidR="006E3F6A" w:rsidRPr="00CE7EF3" w:rsidRDefault="00F9402E" w:rsidP="006E3F6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Why not </w:t>
            </w:r>
            <w:r w:rsidR="0073034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set up a board and ask the team to share their thoughts and feelings about our values </w:t>
            </w:r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>us</w:t>
            </w:r>
            <w:r w:rsidR="0073034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ing </w:t>
            </w:r>
            <w:r w:rsidR="00F123C1"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different coloured ‘sticky notes’ for each value. </w:t>
            </w:r>
            <w:r w:rsidR="00730344">
              <w:rPr>
                <w:rFonts w:asciiTheme="minorHAnsi" w:eastAsia="Calibri" w:hAnsiTheme="minorHAnsi" w:cstheme="minorHAnsi"/>
                <w:sz w:val="24"/>
                <w:szCs w:val="24"/>
              </w:rPr>
              <w:t>Which</w:t>
            </w:r>
            <w:r w:rsidR="0087061B"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value</w:t>
            </w:r>
            <w:r w:rsidR="0073034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 you think </w:t>
            </w:r>
            <w:r w:rsidR="0087061B"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will get the most </w:t>
            </w:r>
            <w:r w:rsidR="00730344">
              <w:rPr>
                <w:rFonts w:asciiTheme="minorHAnsi" w:eastAsia="Calibri" w:hAnsiTheme="minorHAnsi" w:cstheme="minorHAnsi"/>
                <w:sz w:val="24"/>
                <w:szCs w:val="24"/>
              </w:rPr>
              <w:t>comments</w:t>
            </w:r>
            <w:r w:rsidR="0087061B"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</w:p>
          <w:p w14:paraId="6AF581FA" w14:textId="77777777" w:rsidR="006E3F6A" w:rsidRPr="00FB1FD2" w:rsidRDefault="006E3F6A" w:rsidP="006E3F6A">
            <w:pPr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73BF6792" w14:textId="00C59B14" w:rsidR="00CF0F58" w:rsidRPr="00CE7EF3" w:rsidRDefault="0087061B" w:rsidP="006E3F6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Why not </w:t>
            </w:r>
            <w:r w:rsidR="00D778BE"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>film (on your phone)</w:t>
            </w:r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some of the team </w:t>
            </w:r>
            <w:r w:rsidR="00E276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sharing what the values mean to them </w:t>
            </w:r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>and why</w:t>
            </w:r>
            <w:r w:rsidR="00310137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then share on the </w:t>
            </w:r>
            <w:hyperlink r:id="rId17" w:history="1">
              <w:r w:rsidRPr="00310137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M</w:t>
              </w:r>
              <w:r w:rsidR="00D612C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 xml:space="preserve">ORSE </w:t>
              </w:r>
              <w:r w:rsidRPr="00310137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W</w:t>
              </w:r>
              <w:r w:rsidR="00D612C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eek</w:t>
              </w:r>
              <w:r w:rsidRPr="00310137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 xml:space="preserve"> </w:t>
              </w:r>
              <w:r w:rsidR="00310137" w:rsidRPr="00310137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T</w:t>
              </w:r>
              <w:r w:rsidR="00D778BE" w:rsidRPr="00310137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eam</w:t>
              </w:r>
              <w:r w:rsidR="00310137" w:rsidRPr="00310137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s</w:t>
              </w:r>
              <w:r w:rsidRPr="00310137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 xml:space="preserve"> channel</w:t>
              </w:r>
            </w:hyperlink>
            <w:r w:rsidRPr="00CE7EF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733D453C" w14:textId="27E21354" w:rsidR="006E3F6A" w:rsidRPr="00FB1FD2" w:rsidRDefault="00FB1FD2" w:rsidP="006E3F6A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E7EF3">
              <w:rPr>
                <w:rFonts w:asciiTheme="minorHAnsi" w:eastAsia="Calibr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8244" behindDoc="0" locked="0" layoutInCell="1" allowOverlap="1" wp14:anchorId="58FE7F63" wp14:editId="632B073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59690</wp:posOffset>
                  </wp:positionV>
                  <wp:extent cx="1033671" cy="92331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71" cy="9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8DA49B" w14:textId="73B3055A" w:rsidR="006E3F6A" w:rsidRDefault="006E3F6A" w:rsidP="006E3F6A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0A19822E" w14:textId="44566AD2" w:rsidR="00FB1FD2" w:rsidRDefault="00FB1FD2" w:rsidP="006E3F6A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0EE26963" w14:textId="133DA735" w:rsidR="00FB1FD2" w:rsidRDefault="00FB1FD2" w:rsidP="006E3F6A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3F445114" w14:textId="77777777" w:rsidR="00FB1FD2" w:rsidRDefault="00FB1FD2" w:rsidP="006E3F6A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  <w:p w14:paraId="7CC50071" w14:textId="1DBAA2D4" w:rsidR="00FB1FD2" w:rsidRPr="00CE7EF3" w:rsidRDefault="00FB1FD2" w:rsidP="006E3F6A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BB238F9" w14:textId="77777777" w:rsidR="000C27BC" w:rsidRDefault="000C27BC" w:rsidP="00A00E3A"/>
    <w:sectPr w:rsidR="000C27BC" w:rsidSect="006E3F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94" w:right="851" w:bottom="1928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0A97" w14:textId="77777777" w:rsidR="000D403B" w:rsidRDefault="000D403B" w:rsidP="007D1518">
      <w:r>
        <w:separator/>
      </w:r>
    </w:p>
  </w:endnote>
  <w:endnote w:type="continuationSeparator" w:id="0">
    <w:p w14:paraId="5BCC9078" w14:textId="77777777" w:rsidR="000D403B" w:rsidRDefault="000D403B" w:rsidP="007D1518">
      <w:r>
        <w:continuationSeparator/>
      </w:r>
    </w:p>
  </w:endnote>
  <w:endnote w:type="continuationNotice" w:id="1">
    <w:p w14:paraId="15C183A2" w14:textId="77777777" w:rsidR="000D403B" w:rsidRDefault="000D40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CC46" w14:textId="77777777" w:rsidR="009D5538" w:rsidRDefault="009D5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B4F0" w14:textId="77777777" w:rsidR="0039099B" w:rsidRDefault="006F12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1BC7D14E" wp14:editId="5BB569FC">
          <wp:simplePos x="0" y="0"/>
          <wp:positionH relativeFrom="page">
            <wp:posOffset>4129088</wp:posOffset>
          </wp:positionH>
          <wp:positionV relativeFrom="page">
            <wp:posOffset>10072688</wp:posOffset>
          </wp:positionV>
          <wp:extent cx="2900362" cy="176212"/>
          <wp:effectExtent l="19050" t="0" r="0" b="0"/>
          <wp:wrapNone/>
          <wp:docPr id="6" name="Picture 5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0362" cy="17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1" layoutInCell="1" allowOverlap="1" wp14:anchorId="59AFE1C8" wp14:editId="4B758B73">
          <wp:simplePos x="0" y="0"/>
          <wp:positionH relativeFrom="page">
            <wp:posOffset>538163</wp:posOffset>
          </wp:positionH>
          <wp:positionV relativeFrom="page">
            <wp:posOffset>9972675</wp:posOffset>
          </wp:positionV>
          <wp:extent cx="371475" cy="366713"/>
          <wp:effectExtent l="19050" t="0" r="9525" b="0"/>
          <wp:wrapNone/>
          <wp:docPr id="5" name="Picture 4" descr="Menzies - M Only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- M Only -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475" cy="3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2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77393CA" wp14:editId="27F9A47F">
              <wp:simplePos x="0" y="0"/>
              <wp:positionH relativeFrom="page">
                <wp:posOffset>551815</wp:posOffset>
              </wp:positionH>
              <wp:positionV relativeFrom="page">
                <wp:posOffset>9733280</wp:posOffset>
              </wp:positionV>
              <wp:extent cx="6461760" cy="0"/>
              <wp:effectExtent l="8890" t="8255" r="15875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974D4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3.45pt;margin-top:766.4pt;width:5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" strokecolor="#acacac [3207]" strokeweight="1pt"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3BC1" w14:textId="77777777" w:rsidR="00383402" w:rsidRPr="00383402" w:rsidRDefault="007112AA" w:rsidP="00117C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9AF8159" wp14:editId="7D01F51E">
              <wp:simplePos x="0" y="0"/>
              <wp:positionH relativeFrom="page">
                <wp:posOffset>551180</wp:posOffset>
              </wp:positionH>
              <wp:positionV relativeFrom="page">
                <wp:posOffset>9732010</wp:posOffset>
              </wp:positionV>
              <wp:extent cx="6461760" cy="0"/>
              <wp:effectExtent l="8255" t="6985" r="698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1115A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3.4pt;margin-top:766.3pt;width:50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" strokecolor="#acacac [3207]" strokeweight="1pt">
              <w10:wrap anchorx="page" anchory="page"/>
              <w10:anchorlock/>
            </v:shape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4F256C2B" wp14:editId="69B39997">
          <wp:simplePos x="0" y="0"/>
          <wp:positionH relativeFrom="page">
            <wp:posOffset>533400</wp:posOffset>
          </wp:positionH>
          <wp:positionV relativeFrom="page">
            <wp:posOffset>10153650</wp:posOffset>
          </wp:positionV>
          <wp:extent cx="2819400" cy="161925"/>
          <wp:effectExtent l="19050" t="0" r="0" b="0"/>
          <wp:wrapNone/>
          <wp:docPr id="3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402" w:rsidRP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4645" w14:textId="77777777" w:rsidR="000D403B" w:rsidRDefault="000D403B" w:rsidP="007D1518">
      <w:r>
        <w:separator/>
      </w:r>
    </w:p>
  </w:footnote>
  <w:footnote w:type="continuationSeparator" w:id="0">
    <w:p w14:paraId="36C515E0" w14:textId="77777777" w:rsidR="000D403B" w:rsidRDefault="000D403B" w:rsidP="007D1518">
      <w:r>
        <w:continuationSeparator/>
      </w:r>
    </w:p>
  </w:footnote>
  <w:footnote w:type="continuationNotice" w:id="1">
    <w:p w14:paraId="0ABC2F89" w14:textId="77777777" w:rsidR="000D403B" w:rsidRDefault="000D40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7658" w14:textId="77777777" w:rsidR="009D5538" w:rsidRDefault="009D5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D29" w14:textId="77777777" w:rsidR="00536495" w:rsidRDefault="00536495" w:rsidP="00A00E3A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7F03" w14:textId="20E3CC10" w:rsidR="006E3F6A" w:rsidRDefault="006E3F6A" w:rsidP="006E3F6A">
    <w:pPr>
      <w:pStyle w:val="Header"/>
    </w:pPr>
  </w:p>
  <w:p w14:paraId="2AE19763" w14:textId="66777EDB" w:rsidR="006E3F6A" w:rsidRDefault="006E3F6A" w:rsidP="006E3F6A">
    <w:pPr>
      <w:pStyle w:val="Header"/>
    </w:pPr>
  </w:p>
  <w:p w14:paraId="6DAFB675" w14:textId="3BF63472" w:rsidR="006E3F6A" w:rsidRDefault="006E3F6A" w:rsidP="006E3F6A">
    <w:pPr>
      <w:pStyle w:val="Header"/>
    </w:pPr>
  </w:p>
  <w:p w14:paraId="1EE8C955" w14:textId="1767EC03" w:rsidR="006E3F6A" w:rsidRDefault="006E3F6A" w:rsidP="006E3F6A">
    <w:pPr>
      <w:pStyle w:val="Header"/>
    </w:pPr>
  </w:p>
  <w:p w14:paraId="2D6BF168" w14:textId="4C5078D8" w:rsidR="006E3F6A" w:rsidRPr="00CE7EF3" w:rsidRDefault="006E3F6A" w:rsidP="006E3F6A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CE7EF3">
      <w:rPr>
        <w:rFonts w:asciiTheme="minorHAnsi" w:hAnsiTheme="minorHAnsi" w:cstheme="minorHAnsi"/>
        <w:b/>
        <w:bCs/>
        <w:sz w:val="52"/>
        <w:szCs w:val="52"/>
      </w:rPr>
      <w:t xml:space="preserve">MORSE Week </w:t>
    </w:r>
  </w:p>
  <w:p w14:paraId="4064B049" w14:textId="2231DB21" w:rsidR="006E3F6A" w:rsidRPr="00CE7EF3" w:rsidRDefault="006E3F6A" w:rsidP="006E3F6A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CE7EF3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Day One – Menzies  </w:t>
    </w:r>
  </w:p>
  <w:p w14:paraId="5559310D" w14:textId="59BB9716" w:rsidR="006E3F6A" w:rsidRDefault="006E3F6A" w:rsidP="006E3F6A">
    <w:pPr>
      <w:pStyle w:val="Header"/>
    </w:pPr>
  </w:p>
  <w:p w14:paraId="0CA01F41" w14:textId="435D4269" w:rsidR="006E3F6A" w:rsidRDefault="006E3F6A" w:rsidP="006E3F6A">
    <w:pPr>
      <w:pStyle w:val="Header"/>
    </w:pPr>
  </w:p>
  <w:p w14:paraId="0BA964BA" w14:textId="77777777" w:rsidR="006E3F6A" w:rsidRPr="006E3F6A" w:rsidRDefault="006E3F6A" w:rsidP="006E3F6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cEnj+BQkBZE21" int2:id="e0RblRiY">
      <int2:state int2:value="Rejected" int2:type="AugLoop_Text_Critique"/>
    </int2:textHash>
    <int2:bookmark int2:bookmarkName="_Int_e1GLul2u" int2:invalidationBookmarkName="" int2:hashCode="NZ/OBWKSLAh0K5" int2:id="jwdtvqM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-218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E5B6FBD"/>
    <w:multiLevelType w:val="hybridMultilevel"/>
    <w:tmpl w:val="0D8E8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B33BF"/>
    <w:multiLevelType w:val="hybridMultilevel"/>
    <w:tmpl w:val="C6F6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7D5D62"/>
    <w:multiLevelType w:val="hybridMultilevel"/>
    <w:tmpl w:val="92987444"/>
    <w:lvl w:ilvl="0" w:tplc="72B042D0">
      <w:start w:val="20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879D3"/>
    <w:multiLevelType w:val="hybridMultilevel"/>
    <w:tmpl w:val="C89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ascii="Arial" w:hAnsi="Arial" w:hint="default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f687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A"/>
    <w:rsid w:val="000024AE"/>
    <w:rsid w:val="00023116"/>
    <w:rsid w:val="00025A32"/>
    <w:rsid w:val="000368F0"/>
    <w:rsid w:val="00044060"/>
    <w:rsid w:val="00046702"/>
    <w:rsid w:val="00056E1D"/>
    <w:rsid w:val="0006241D"/>
    <w:rsid w:val="00063D7C"/>
    <w:rsid w:val="00064FF9"/>
    <w:rsid w:val="00092015"/>
    <w:rsid w:val="000A4351"/>
    <w:rsid w:val="000A60EF"/>
    <w:rsid w:val="000B5938"/>
    <w:rsid w:val="000C27BC"/>
    <w:rsid w:val="000C6021"/>
    <w:rsid w:val="000D072F"/>
    <w:rsid w:val="000D403B"/>
    <w:rsid w:val="000E4E21"/>
    <w:rsid w:val="00117C4F"/>
    <w:rsid w:val="00123D5C"/>
    <w:rsid w:val="00125900"/>
    <w:rsid w:val="001518C5"/>
    <w:rsid w:val="00163642"/>
    <w:rsid w:val="0018126C"/>
    <w:rsid w:val="00184AEF"/>
    <w:rsid w:val="00190CA7"/>
    <w:rsid w:val="001A0EEB"/>
    <w:rsid w:val="001B4885"/>
    <w:rsid w:val="001B6C6E"/>
    <w:rsid w:val="001D390D"/>
    <w:rsid w:val="001D6A1C"/>
    <w:rsid w:val="001E2384"/>
    <w:rsid w:val="001E6E05"/>
    <w:rsid w:val="001F7792"/>
    <w:rsid w:val="00210BE9"/>
    <w:rsid w:val="0022303C"/>
    <w:rsid w:val="00232593"/>
    <w:rsid w:val="0024364F"/>
    <w:rsid w:val="0029313C"/>
    <w:rsid w:val="002B141C"/>
    <w:rsid w:val="002D0C4A"/>
    <w:rsid w:val="002D775B"/>
    <w:rsid w:val="00310137"/>
    <w:rsid w:val="00313819"/>
    <w:rsid w:val="003179C6"/>
    <w:rsid w:val="00320EA0"/>
    <w:rsid w:val="00326A98"/>
    <w:rsid w:val="003324E1"/>
    <w:rsid w:val="00333B79"/>
    <w:rsid w:val="00334EE6"/>
    <w:rsid w:val="00335A66"/>
    <w:rsid w:val="00340D2E"/>
    <w:rsid w:val="00341C06"/>
    <w:rsid w:val="003424CC"/>
    <w:rsid w:val="0036248D"/>
    <w:rsid w:val="00373410"/>
    <w:rsid w:val="00375858"/>
    <w:rsid w:val="00375FD7"/>
    <w:rsid w:val="003825F0"/>
    <w:rsid w:val="00383402"/>
    <w:rsid w:val="0039099B"/>
    <w:rsid w:val="00391AA0"/>
    <w:rsid w:val="003B32AF"/>
    <w:rsid w:val="003F6DCB"/>
    <w:rsid w:val="0040542E"/>
    <w:rsid w:val="00421E6D"/>
    <w:rsid w:val="004222B7"/>
    <w:rsid w:val="00430F0A"/>
    <w:rsid w:val="00437B97"/>
    <w:rsid w:val="00490DEF"/>
    <w:rsid w:val="004A4D69"/>
    <w:rsid w:val="004A5CFE"/>
    <w:rsid w:val="004D2A8F"/>
    <w:rsid w:val="004F2ECE"/>
    <w:rsid w:val="00507C8D"/>
    <w:rsid w:val="00520327"/>
    <w:rsid w:val="005248C3"/>
    <w:rsid w:val="00536495"/>
    <w:rsid w:val="00555E1C"/>
    <w:rsid w:val="0055606E"/>
    <w:rsid w:val="0059175F"/>
    <w:rsid w:val="00597AA1"/>
    <w:rsid w:val="005B3C46"/>
    <w:rsid w:val="005B7D3C"/>
    <w:rsid w:val="005E2C0C"/>
    <w:rsid w:val="006037F9"/>
    <w:rsid w:val="006126EB"/>
    <w:rsid w:val="00623E54"/>
    <w:rsid w:val="0064787F"/>
    <w:rsid w:val="00647D4E"/>
    <w:rsid w:val="0068499F"/>
    <w:rsid w:val="00691B86"/>
    <w:rsid w:val="006920B3"/>
    <w:rsid w:val="00692C3D"/>
    <w:rsid w:val="006C3ACA"/>
    <w:rsid w:val="006D6BFD"/>
    <w:rsid w:val="006E3F6A"/>
    <w:rsid w:val="006E5CC4"/>
    <w:rsid w:val="006F1295"/>
    <w:rsid w:val="0070477F"/>
    <w:rsid w:val="007112AA"/>
    <w:rsid w:val="00716485"/>
    <w:rsid w:val="00725DA6"/>
    <w:rsid w:val="00730344"/>
    <w:rsid w:val="00733072"/>
    <w:rsid w:val="00740E0D"/>
    <w:rsid w:val="00741B29"/>
    <w:rsid w:val="00744DAC"/>
    <w:rsid w:val="00750D67"/>
    <w:rsid w:val="00762C96"/>
    <w:rsid w:val="00783C98"/>
    <w:rsid w:val="00787F39"/>
    <w:rsid w:val="007B1022"/>
    <w:rsid w:val="007B2041"/>
    <w:rsid w:val="007C28A3"/>
    <w:rsid w:val="007D1518"/>
    <w:rsid w:val="007D3A8F"/>
    <w:rsid w:val="007E2B37"/>
    <w:rsid w:val="0082071A"/>
    <w:rsid w:val="0084228B"/>
    <w:rsid w:val="008474B2"/>
    <w:rsid w:val="0086248C"/>
    <w:rsid w:val="0087061B"/>
    <w:rsid w:val="00877269"/>
    <w:rsid w:val="008A245A"/>
    <w:rsid w:val="008A506F"/>
    <w:rsid w:val="008C68A2"/>
    <w:rsid w:val="008D14DE"/>
    <w:rsid w:val="0090442D"/>
    <w:rsid w:val="00923C0A"/>
    <w:rsid w:val="00943F47"/>
    <w:rsid w:val="00957ECB"/>
    <w:rsid w:val="009824B3"/>
    <w:rsid w:val="00996E19"/>
    <w:rsid w:val="009A2750"/>
    <w:rsid w:val="009B0943"/>
    <w:rsid w:val="009D113B"/>
    <w:rsid w:val="009D5538"/>
    <w:rsid w:val="009E27BE"/>
    <w:rsid w:val="009E43FD"/>
    <w:rsid w:val="009F3ABB"/>
    <w:rsid w:val="009F48BB"/>
    <w:rsid w:val="00A00E3A"/>
    <w:rsid w:val="00A048C3"/>
    <w:rsid w:val="00A15942"/>
    <w:rsid w:val="00A26CB0"/>
    <w:rsid w:val="00A26E5F"/>
    <w:rsid w:val="00A54D13"/>
    <w:rsid w:val="00A617C3"/>
    <w:rsid w:val="00A76DA2"/>
    <w:rsid w:val="00A80C56"/>
    <w:rsid w:val="00A8579F"/>
    <w:rsid w:val="00A94B35"/>
    <w:rsid w:val="00AA015A"/>
    <w:rsid w:val="00AF0B97"/>
    <w:rsid w:val="00B05FAC"/>
    <w:rsid w:val="00B31FC3"/>
    <w:rsid w:val="00B5683C"/>
    <w:rsid w:val="00B56941"/>
    <w:rsid w:val="00B63291"/>
    <w:rsid w:val="00B80CB5"/>
    <w:rsid w:val="00B91C13"/>
    <w:rsid w:val="00B92639"/>
    <w:rsid w:val="00BA70E4"/>
    <w:rsid w:val="00BC5ACF"/>
    <w:rsid w:val="00BD0EE9"/>
    <w:rsid w:val="00BD1940"/>
    <w:rsid w:val="00BD1B5C"/>
    <w:rsid w:val="00BD5665"/>
    <w:rsid w:val="00BE5DD6"/>
    <w:rsid w:val="00C029ED"/>
    <w:rsid w:val="00C23174"/>
    <w:rsid w:val="00C23E84"/>
    <w:rsid w:val="00C36385"/>
    <w:rsid w:val="00C4588F"/>
    <w:rsid w:val="00C519AB"/>
    <w:rsid w:val="00C635A9"/>
    <w:rsid w:val="00C6573A"/>
    <w:rsid w:val="00C73E04"/>
    <w:rsid w:val="00C77F3E"/>
    <w:rsid w:val="00C803C4"/>
    <w:rsid w:val="00C96E68"/>
    <w:rsid w:val="00CC18A0"/>
    <w:rsid w:val="00CD70F3"/>
    <w:rsid w:val="00CE3FE6"/>
    <w:rsid w:val="00CE798F"/>
    <w:rsid w:val="00CE7EF3"/>
    <w:rsid w:val="00CF0300"/>
    <w:rsid w:val="00CF0F58"/>
    <w:rsid w:val="00CF13FA"/>
    <w:rsid w:val="00D02455"/>
    <w:rsid w:val="00D1419E"/>
    <w:rsid w:val="00D404B4"/>
    <w:rsid w:val="00D612C4"/>
    <w:rsid w:val="00D752B2"/>
    <w:rsid w:val="00D778BE"/>
    <w:rsid w:val="00D82202"/>
    <w:rsid w:val="00D907E3"/>
    <w:rsid w:val="00D90905"/>
    <w:rsid w:val="00DB0519"/>
    <w:rsid w:val="00DB3298"/>
    <w:rsid w:val="00DB4A28"/>
    <w:rsid w:val="00DB59BE"/>
    <w:rsid w:val="00DB6A25"/>
    <w:rsid w:val="00DC7297"/>
    <w:rsid w:val="00DD1BDF"/>
    <w:rsid w:val="00DF71B4"/>
    <w:rsid w:val="00DF737C"/>
    <w:rsid w:val="00E05FB1"/>
    <w:rsid w:val="00E2114F"/>
    <w:rsid w:val="00E237DC"/>
    <w:rsid w:val="00E258B8"/>
    <w:rsid w:val="00E27673"/>
    <w:rsid w:val="00E576E7"/>
    <w:rsid w:val="00E74870"/>
    <w:rsid w:val="00E77F79"/>
    <w:rsid w:val="00E82868"/>
    <w:rsid w:val="00E87033"/>
    <w:rsid w:val="00E97D48"/>
    <w:rsid w:val="00EA6620"/>
    <w:rsid w:val="00EC3E6C"/>
    <w:rsid w:val="00F123C1"/>
    <w:rsid w:val="00F37A2A"/>
    <w:rsid w:val="00F43823"/>
    <w:rsid w:val="00F517CF"/>
    <w:rsid w:val="00F9402E"/>
    <w:rsid w:val="00FB1BB8"/>
    <w:rsid w:val="00FB1FD2"/>
    <w:rsid w:val="00FB7F72"/>
    <w:rsid w:val="00FE6E88"/>
    <w:rsid w:val="29D188D6"/>
    <w:rsid w:val="57884FCC"/>
    <w:rsid w:val="686BD1EF"/>
    <w:rsid w:val="6E778546"/>
    <w:rsid w:val="721FF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7C66200F"/>
  <w15:docId w15:val="{2CCA7D0E-7A8D-417C-9028-0499BF6D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499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customStyle="1" w:styleId="MAHeading0">
    <w:name w:val="MA Heading 0"/>
    <w:basedOn w:val="Normal"/>
    <w:next w:val="MANormal"/>
    <w:qFormat/>
    <w:rsid w:val="00BA70E4"/>
    <w:pPr>
      <w:spacing w:line="420" w:lineRule="exact"/>
    </w:pPr>
    <w:rPr>
      <w:b/>
      <w:color w:val="24B4C1" w:themeColor="accent2"/>
      <w:sz w:val="48"/>
    </w:rPr>
  </w:style>
  <w:style w:type="paragraph" w:customStyle="1" w:styleId="MASenderDetails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customStyle="1" w:styleId="MADate">
    <w:name w:val="MA Date"/>
    <w:basedOn w:val="Normal"/>
    <w:rsid w:val="00BD1B5C"/>
    <w:pPr>
      <w:spacing w:before="1840" w:after="240"/>
    </w:pPr>
  </w:style>
  <w:style w:type="paragraph" w:customStyle="1" w:styleId="MASalutation">
    <w:name w:val="MA Salutation"/>
    <w:basedOn w:val="Normal"/>
    <w:next w:val="MASubject"/>
    <w:qFormat/>
    <w:rsid w:val="003324E1"/>
    <w:pPr>
      <w:spacing w:before="240" w:after="240"/>
    </w:pPr>
  </w:style>
  <w:style w:type="paragraph" w:customStyle="1" w:styleId="MASubject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customStyle="1" w:styleId="MANormal">
    <w:name w:val="MA Normal"/>
    <w:basedOn w:val="Normal"/>
    <w:qFormat/>
    <w:rsid w:val="0040542E"/>
    <w:pPr>
      <w:spacing w:after="260"/>
    </w:pPr>
  </w:style>
  <w:style w:type="paragraph" w:customStyle="1" w:styleId="MASpacer">
    <w:name w:val="MA Spacer"/>
    <w:basedOn w:val="Normal"/>
    <w:semiHidden/>
    <w:rsid w:val="00BA70E4"/>
    <w:pPr>
      <w:ind w:left="6407" w:right="-851"/>
    </w:pPr>
    <w:rPr>
      <w:color w:val="ACACAC" w:themeColor="accent4"/>
      <w:sz w:val="6"/>
      <w:lang w:eastAsia="en-GB"/>
    </w:rPr>
  </w:style>
  <w:style w:type="paragraph" w:customStyle="1" w:styleId="MARecipientDetails">
    <w:name w:val="MA Recipient Details"/>
    <w:basedOn w:val="Normal"/>
    <w:qFormat/>
    <w:rsid w:val="003324E1"/>
    <w:pPr>
      <w:spacing w:line="240" w:lineRule="atLeast"/>
    </w:pPr>
  </w:style>
  <w:style w:type="paragraph" w:customStyle="1" w:styleId="MASignoff">
    <w:name w:val="MA Signoff"/>
    <w:basedOn w:val="Normal"/>
    <w:qFormat/>
    <w:rsid w:val="003324E1"/>
  </w:style>
  <w:style w:type="paragraph" w:customStyle="1" w:styleId="MABullets">
    <w:name w:val="MA Bullets"/>
    <w:basedOn w:val="MANormal"/>
    <w:qFormat/>
    <w:rsid w:val="006F1295"/>
    <w:pPr>
      <w:numPr>
        <w:numId w:val="6"/>
      </w:numPr>
      <w:spacing w:after="120"/>
      <w:ind w:left="340" w:hanging="340"/>
    </w:pPr>
  </w:style>
  <w:style w:type="paragraph" w:customStyle="1" w:styleId="MANumbered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customStyle="1" w:styleId="MAHeading3">
    <w:name w:val="MA Heading 3"/>
    <w:basedOn w:val="MANormal"/>
    <w:next w:val="MANormal"/>
    <w:qFormat/>
    <w:rsid w:val="00BA70E4"/>
    <w:pPr>
      <w:spacing w:before="180" w:after="60"/>
    </w:pPr>
    <w:rPr>
      <w:b/>
      <w:color w:val="000000" w:themeColor="text1"/>
    </w:rPr>
  </w:style>
  <w:style w:type="table" w:customStyle="1" w:styleId="MenziesAviationBlueTable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sz="4" w:space="0" w:color="ACACAC" w:themeColor="accent4"/>
        <w:left w:val="single" w:sz="4" w:space="0" w:color="ACACAC" w:themeColor="accent4"/>
        <w:bottom w:val="single" w:sz="4" w:space="0" w:color="ACACAC" w:themeColor="accent4"/>
        <w:right w:val="single" w:sz="4" w:space="0" w:color="ACACAC" w:themeColor="accent4"/>
        <w:insideH w:val="single" w:sz="4" w:space="0" w:color="ACACAC" w:themeColor="accent4"/>
        <w:insideV w:val="single" w:sz="4" w:space="0" w:color="ACACAC" w:themeColor="accent4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sz="4" w:space="0" w:color="ACACAC" w:themeColor="accent4"/>
          <w:left w:val="single" w:sz="4" w:space="0" w:color="ACACAC" w:themeColor="accent4"/>
          <w:bottom w:val="single" w:sz="4" w:space="0" w:color="ACACAC" w:themeColor="accent4"/>
          <w:right w:val="single" w:sz="4" w:space="0" w:color="ACACAC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24C6B" w:themeFill="accent1"/>
      </w:tcPr>
    </w:tblStylePr>
  </w:style>
  <w:style w:type="paragraph" w:customStyle="1" w:styleId="MAMainTitle1">
    <w:name w:val="MA Main Title 1"/>
    <w:basedOn w:val="Header"/>
    <w:rsid w:val="00BA70E4"/>
    <w:pPr>
      <w:spacing w:before="1480" w:after="1160"/>
    </w:pPr>
    <w:rPr>
      <w:b/>
      <w:noProof/>
      <w:color w:val="000000" w:themeColor="text1"/>
      <w:sz w:val="120"/>
      <w:szCs w:val="120"/>
      <w:lang w:eastAsia="en-GB"/>
    </w:rPr>
  </w:style>
  <w:style w:type="paragraph" w:customStyle="1" w:styleId="MAHeading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customStyle="1" w:styleId="MAHeading2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customStyle="1" w:styleId="MADetails">
    <w:name w:val="MA Details"/>
    <w:basedOn w:val="Normal"/>
    <w:next w:val="MANormal"/>
    <w:qFormat/>
    <w:rsid w:val="00BA70E4"/>
    <w:pPr>
      <w:spacing w:line="240" w:lineRule="atLeast"/>
    </w:pPr>
  </w:style>
  <w:style w:type="paragraph" w:customStyle="1" w:styleId="MASalary">
    <w:name w:val="MA Salary"/>
    <w:basedOn w:val="MANormal"/>
    <w:next w:val="MADetails"/>
    <w:qFormat/>
    <w:rsid w:val="0040542E"/>
    <w:pPr>
      <w:spacing w:after="720"/>
    </w:pPr>
  </w:style>
  <w:style w:type="paragraph" w:customStyle="1" w:styleId="MALineDivider">
    <w:name w:val="MA Line Divider"/>
    <w:basedOn w:val="MANormal"/>
    <w:next w:val="MANormal"/>
    <w:qFormat/>
    <w:rsid w:val="00BA70E4"/>
    <w:pPr>
      <w:tabs>
        <w:tab w:val="right" w:pos="1560"/>
      </w:tabs>
      <w:spacing w:before="40" w:after="300"/>
    </w:pPr>
    <w:rPr>
      <w:color w:val="ACACAC" w:themeColor="accent4"/>
      <w:sz w:val="3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E3F6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3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34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344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E27673"/>
    <w:rPr>
      <w:color w:val="24B4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67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3C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teams.microsoft.com/l/team/19%3aFTZoIdT1sOdjrJ2P94M5_xji5u-oe-5SIkwfuhKgmP81%40thread.tacv2/conversations?groupId=7a3ab2fa-107e-4495-b47f-0c36d5e12bf4&amp;tenantId=44d8f853-d5f5-44e2-9919-531d4e92e1a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aremenzies.com/values" TargetMode="External"/><Relationship Id="rId22" Type="http://schemas.openxmlformats.org/officeDocument/2006/relationships/footer" Target="footer2.xml"/><Relationship Id="rId27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ew%20Communications\Brand\Micosoft%20templates\Menzies%20Aviation%20Internal%20Vacancy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BCCDF866A54E9F7D31F1E7E4669E" ma:contentTypeVersion="13" ma:contentTypeDescription="Create a new document." ma:contentTypeScope="" ma:versionID="3510ec07321a9d7702fb6436413f4ec6">
  <xsd:schema xmlns:xsd="http://www.w3.org/2001/XMLSchema" xmlns:xs="http://www.w3.org/2001/XMLSchema" xmlns:p="http://schemas.microsoft.com/office/2006/metadata/properties" xmlns:ns2="41beda0f-29e9-40ad-a78c-41cf184c324d" xmlns:ns3="4dbc7526-6f6c-4641-b462-f2126c297cd1" targetNamespace="http://schemas.microsoft.com/office/2006/metadata/properties" ma:root="true" ma:fieldsID="48766866c66295492af248fc9e142470" ns2:_="" ns3:_="">
    <xsd:import namespace="41beda0f-29e9-40ad-a78c-41cf184c324d"/>
    <xsd:import namespace="4dbc7526-6f6c-4641-b462-f2126c297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a0f-29e9-40ad-a78c-41cf184c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526-6f6c-4641-b462-f2126c297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3B217-F75C-482D-9B17-8F3C6293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eda0f-29e9-40ad-a78c-41cf184c324d"/>
    <ds:schemaRef ds:uri="4dbc7526-6f6c-4641-b462-f2126c29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28440-48D5-4C84-83B3-D43A07FB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1F8B5A-9946-43C0-9457-B5154DF13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1B6F6F-99B0-46EC-8A4A-49D9DE2CB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Menzies Aviation Internal Vacancy Template A4 (2020)</Template>
  <TotalTime>0</TotalTime>
  <Pages>1</Pages>
  <Words>310</Words>
  <Characters>1370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</vt:lpstr>
    </vt:vector>
  </TitlesOfParts>
  <Company>Menzies Aviation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</dc:title>
  <dc:creator>Joanna Jamrozy</dc:creator>
  <cp:keywords>Vacancy</cp:keywords>
  <dc:description>v1.0 by Kessler Associates</dc:description>
  <cp:lastModifiedBy>Sara Meiklejohn</cp:lastModifiedBy>
  <cp:revision>2</cp:revision>
  <dcterms:created xsi:type="dcterms:W3CDTF">2023-03-13T11:28:00Z</dcterms:created>
  <dcterms:modified xsi:type="dcterms:W3CDTF">2023-03-13T11:28:00Z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  <property fmtid="{D5CDD505-2E9C-101B-9397-08002B2CF9AE}" pid="7" name="ContentTypeId">
    <vt:lpwstr>0x0101009A5DBCCDF866A54E9F7D31F1E7E4669E</vt:lpwstr>
  </property>
  <property fmtid="{D5CDD505-2E9C-101B-9397-08002B2CF9AE}" pid="8" name="GrammarlyDocumentId">
    <vt:lpwstr>4f1d07fbba48da5f9f4aaba27c1e5c4e7a5c043b8731d294044f0e1e3be5f6eb</vt:lpwstr>
  </property>
</Properties>
</file>